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2C" w:rsidRPr="00785528" w:rsidRDefault="00EF6297" w:rsidP="000F5121">
      <w:pPr>
        <w:pStyle w:val="Name"/>
        <w:spacing w:before="0" w:after="0"/>
      </w:pPr>
      <w:r>
        <w:t>Student Name</w:t>
      </w:r>
    </w:p>
    <w:p w:rsidR="000D567B" w:rsidRPr="006D1746" w:rsidRDefault="004877D7" w:rsidP="000F5121">
      <w:pPr>
        <w:pStyle w:val="ContactInfo"/>
        <w:ind w:left="-108"/>
        <w:jc w:val="center"/>
      </w:pPr>
      <w:r>
        <w:t>Student Street Address</w:t>
      </w:r>
    </w:p>
    <w:p w:rsidR="000D567B" w:rsidRPr="006D1746" w:rsidRDefault="004877D7" w:rsidP="000F5121">
      <w:pPr>
        <w:pStyle w:val="ContactInfo"/>
        <w:jc w:val="center"/>
      </w:pPr>
      <w:r>
        <w:t>Student City, State and Zip</w:t>
      </w:r>
    </w:p>
    <w:p w:rsidR="000D567B" w:rsidRDefault="004877D7" w:rsidP="000F5121">
      <w:pPr>
        <w:pStyle w:val="ContactInfo"/>
        <w:jc w:val="center"/>
      </w:pPr>
      <w:r>
        <w:t xml:space="preserve">Student Phone number and e-mail address </w:t>
      </w:r>
    </w:p>
    <w:p w:rsidR="000F5121" w:rsidRPr="00EE1920" w:rsidRDefault="000F5121" w:rsidP="000F5121">
      <w:pPr>
        <w:pStyle w:val="BodyText"/>
        <w:spacing w:after="0" w:line="240" w:lineRule="auto"/>
        <w:rPr>
          <w:sz w:val="18"/>
          <w:szCs w:val="18"/>
        </w:rPr>
      </w:pPr>
    </w:p>
    <w:p w:rsidR="00DF5B2C" w:rsidRPr="00A5681C" w:rsidRDefault="007F3D71" w:rsidP="000F5121">
      <w:pPr>
        <w:pStyle w:val="ResumeHeading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Verdana" w:hAnsi="Verdana"/>
          <w:sz w:val="18"/>
          <w:szCs w:val="18"/>
        </w:rPr>
      </w:pPr>
      <w:r w:rsidRPr="00A5681C">
        <w:rPr>
          <w:rFonts w:ascii="Verdana" w:hAnsi="Verdana"/>
          <w:sz w:val="18"/>
          <w:szCs w:val="18"/>
        </w:rPr>
        <w:t>Education</w:t>
      </w:r>
    </w:p>
    <w:p w:rsidR="008E0DB2" w:rsidRPr="00A5681C" w:rsidRDefault="004877D7" w:rsidP="00B252A7">
      <w:pPr>
        <w:pStyle w:val="BusinessNameDates"/>
        <w:spacing w:before="20" w:after="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Start year – End year </w:t>
      </w:r>
      <w:r w:rsidR="000D567B">
        <w:rPr>
          <w:sz w:val="18"/>
          <w:szCs w:val="18"/>
        </w:rPr>
        <w:t xml:space="preserve">- </w:t>
      </w:r>
      <w:r w:rsidR="008E0DB2" w:rsidRPr="00A5681C">
        <w:rPr>
          <w:sz w:val="18"/>
          <w:szCs w:val="18"/>
        </w:rPr>
        <w:t>Fairfield Christian Academy – Lancaster, Ohio</w:t>
      </w:r>
      <w:r w:rsidR="00044CC1">
        <w:rPr>
          <w:sz w:val="18"/>
          <w:szCs w:val="18"/>
        </w:rPr>
        <w:t xml:space="preserve">, </w:t>
      </w:r>
      <w:r w:rsidR="003920F1">
        <w:rPr>
          <w:sz w:val="18"/>
          <w:szCs w:val="18"/>
        </w:rPr>
        <w:t xml:space="preserve">HS Diploma – </w:t>
      </w:r>
      <w:r>
        <w:rPr>
          <w:sz w:val="18"/>
          <w:szCs w:val="18"/>
        </w:rPr>
        <w:t>Date of Grad</w:t>
      </w:r>
      <w:r w:rsidR="003920F1">
        <w:rPr>
          <w:sz w:val="18"/>
          <w:szCs w:val="18"/>
        </w:rPr>
        <w:t xml:space="preserve">, </w:t>
      </w:r>
      <w:r w:rsidR="00044CC1">
        <w:rPr>
          <w:sz w:val="18"/>
          <w:szCs w:val="18"/>
        </w:rPr>
        <w:t xml:space="preserve">GPA: </w:t>
      </w:r>
      <w:r>
        <w:rPr>
          <w:sz w:val="18"/>
          <w:szCs w:val="18"/>
        </w:rPr>
        <w:t xml:space="preserve"> </w:t>
      </w:r>
      <w:r w:rsidR="003920F1">
        <w:rPr>
          <w:sz w:val="18"/>
          <w:szCs w:val="18"/>
        </w:rPr>
        <w:t xml:space="preserve">  </w:t>
      </w:r>
      <w:r w:rsidR="00044CC1">
        <w:rPr>
          <w:sz w:val="18"/>
          <w:szCs w:val="18"/>
        </w:rPr>
        <w:t xml:space="preserve"> </w:t>
      </w:r>
      <w:r w:rsidR="008E0DB2" w:rsidRPr="00A5681C">
        <w:rPr>
          <w:sz w:val="18"/>
          <w:szCs w:val="18"/>
        </w:rPr>
        <w:t xml:space="preserve">ACT: </w:t>
      </w:r>
      <w:r>
        <w:rPr>
          <w:sz w:val="18"/>
          <w:szCs w:val="18"/>
        </w:rPr>
        <w:t xml:space="preserve"> </w:t>
      </w:r>
    </w:p>
    <w:p w:rsidR="00785528" w:rsidRDefault="00785528" w:rsidP="00E167EF">
      <w:pPr>
        <w:pStyle w:val="BusinessNameDates"/>
        <w:spacing w:before="20" w:after="20" w:line="240" w:lineRule="auto"/>
        <w:rPr>
          <w:sz w:val="18"/>
          <w:szCs w:val="18"/>
        </w:rPr>
      </w:pPr>
    </w:p>
    <w:p w:rsidR="003920F1" w:rsidRPr="00EE1920" w:rsidRDefault="003920F1" w:rsidP="00A5681C">
      <w:pPr>
        <w:pStyle w:val="BusinessNameDates"/>
        <w:spacing w:after="0"/>
        <w:rPr>
          <w:sz w:val="18"/>
          <w:szCs w:val="18"/>
        </w:rPr>
      </w:pPr>
    </w:p>
    <w:p w:rsidR="00DF5B2C" w:rsidRPr="00A5681C" w:rsidRDefault="000D567B" w:rsidP="00A5681C">
      <w:pPr>
        <w:pStyle w:val="ResumeHeading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Awards and Honors</w:t>
      </w:r>
    </w:p>
    <w:p w:rsidR="003920F1" w:rsidRDefault="004877D7" w:rsidP="00B252A7">
      <w:pPr>
        <w:pStyle w:val="BulletedList"/>
        <w:spacing w:before="20" w:after="20"/>
        <w:ind w:left="432"/>
        <w:jc w:val="left"/>
      </w:pPr>
      <w:r>
        <w:t xml:space="preserve">Year(s) and the name of the Award and Honor </w:t>
      </w:r>
    </w:p>
    <w:p w:rsidR="004877D7" w:rsidRDefault="004877D7" w:rsidP="004877D7">
      <w:pPr>
        <w:pStyle w:val="BulletedList"/>
        <w:numPr>
          <w:ilvl w:val="0"/>
          <w:numId w:val="0"/>
        </w:numPr>
        <w:spacing w:before="20" w:after="20"/>
        <w:ind w:left="245" w:hanging="245"/>
      </w:pPr>
    </w:p>
    <w:p w:rsidR="004877D7" w:rsidRDefault="004877D7" w:rsidP="004877D7">
      <w:pPr>
        <w:pStyle w:val="BulletedList"/>
        <w:numPr>
          <w:ilvl w:val="0"/>
          <w:numId w:val="0"/>
        </w:numPr>
        <w:spacing w:before="20" w:after="20"/>
        <w:ind w:left="245" w:hanging="245"/>
      </w:pPr>
    </w:p>
    <w:p w:rsidR="00DF5B2C" w:rsidRPr="00A5681C" w:rsidRDefault="000D567B" w:rsidP="00A5681C">
      <w:pPr>
        <w:pStyle w:val="ResumeHeading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Leadership and Membership in Organizations</w:t>
      </w:r>
    </w:p>
    <w:p w:rsidR="003920F1" w:rsidRPr="00115BEB" w:rsidRDefault="004877D7" w:rsidP="00B252A7">
      <w:pPr>
        <w:pStyle w:val="BulletedList"/>
        <w:spacing w:before="20" w:after="20"/>
        <w:ind w:left="432"/>
        <w:jc w:val="left"/>
      </w:pPr>
      <w:r>
        <w:t>Year(s) and the name of the organization and leadership position including offices and captain etc. – include in school as well as community organizations</w:t>
      </w:r>
    </w:p>
    <w:p w:rsidR="00946F00" w:rsidRPr="00EE1920" w:rsidRDefault="00946F00" w:rsidP="00946F00">
      <w:pPr>
        <w:pStyle w:val="Overviewbullets"/>
        <w:numPr>
          <w:ilvl w:val="0"/>
          <w:numId w:val="0"/>
        </w:numPr>
        <w:spacing w:before="0" w:after="0"/>
        <w:ind w:left="360"/>
        <w:rPr>
          <w:sz w:val="18"/>
          <w:szCs w:val="18"/>
        </w:rPr>
      </w:pPr>
    </w:p>
    <w:p w:rsidR="00DF5B2C" w:rsidRPr="00A5681C" w:rsidRDefault="003920F1" w:rsidP="00785528">
      <w:pPr>
        <w:pStyle w:val="ResumeHeading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Community Service Involvement</w:t>
      </w:r>
    </w:p>
    <w:p w:rsidR="003920F1" w:rsidRDefault="004877D7" w:rsidP="00B252A7">
      <w:pPr>
        <w:pStyle w:val="BulletedList"/>
        <w:spacing w:before="20" w:after="20"/>
        <w:ind w:left="432"/>
        <w:jc w:val="left"/>
      </w:pPr>
      <w:r>
        <w:t>Year(s)</w:t>
      </w:r>
      <w:r w:rsidR="003920F1">
        <w:t xml:space="preserve"> - Students Engaged in Servant Leadership (S.E.I.S.L)</w:t>
      </w:r>
    </w:p>
    <w:p w:rsidR="004877D7" w:rsidRDefault="004877D7" w:rsidP="00B252A7">
      <w:pPr>
        <w:pStyle w:val="BulletedList"/>
        <w:tabs>
          <w:tab w:val="clear" w:pos="360"/>
          <w:tab w:val="num" w:pos="792"/>
        </w:tabs>
        <w:ind w:left="677"/>
        <w:jc w:val="left"/>
      </w:pPr>
      <w:r>
        <w:t>List the Community Service and organization and the hours --- if on-going or still in progress then indicate that.</w:t>
      </w:r>
    </w:p>
    <w:p w:rsidR="00EE1920" w:rsidRDefault="00EE1920" w:rsidP="00B252A7">
      <w:pPr>
        <w:pStyle w:val="BulletedList"/>
        <w:numPr>
          <w:ilvl w:val="0"/>
          <w:numId w:val="0"/>
        </w:numPr>
        <w:jc w:val="left"/>
      </w:pPr>
    </w:p>
    <w:p w:rsidR="004877D7" w:rsidRDefault="004877D7" w:rsidP="00B252A7">
      <w:pPr>
        <w:pStyle w:val="BulletedList"/>
        <w:numPr>
          <w:ilvl w:val="0"/>
          <w:numId w:val="0"/>
        </w:numPr>
        <w:jc w:val="left"/>
      </w:pPr>
      <w:r>
        <w:t>Optional areas below based on the student’s experience:</w:t>
      </w:r>
    </w:p>
    <w:p w:rsidR="004877D7" w:rsidRPr="00E167EF" w:rsidRDefault="004877D7" w:rsidP="00E167EF">
      <w:pPr>
        <w:pStyle w:val="BulletedList"/>
        <w:numPr>
          <w:ilvl w:val="0"/>
          <w:numId w:val="0"/>
        </w:numPr>
      </w:pPr>
    </w:p>
    <w:p w:rsidR="003920F1" w:rsidRPr="00A5681C" w:rsidRDefault="003920F1" w:rsidP="003920F1">
      <w:pPr>
        <w:pStyle w:val="ResumeHeading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 Education</w:t>
      </w:r>
    </w:p>
    <w:p w:rsidR="00E167EF" w:rsidRDefault="004877D7" w:rsidP="00B252A7">
      <w:pPr>
        <w:pStyle w:val="BulletedList"/>
        <w:tabs>
          <w:tab w:val="clear" w:pos="360"/>
          <w:tab w:val="num" w:pos="547"/>
        </w:tabs>
        <w:ind w:left="432"/>
        <w:jc w:val="left"/>
      </w:pPr>
      <w:r>
        <w:t>Year(s) – courses taken in school and also after school program.</w:t>
      </w:r>
    </w:p>
    <w:p w:rsidR="004877D7" w:rsidRDefault="004877D7" w:rsidP="004877D7">
      <w:pPr>
        <w:pStyle w:val="BulletedList"/>
        <w:numPr>
          <w:ilvl w:val="0"/>
          <w:numId w:val="0"/>
        </w:numPr>
        <w:ind w:left="245" w:hanging="245"/>
      </w:pPr>
    </w:p>
    <w:p w:rsidR="004877D7" w:rsidRPr="00E167EF" w:rsidRDefault="004877D7" w:rsidP="004877D7">
      <w:pPr>
        <w:pStyle w:val="BulletedList"/>
        <w:numPr>
          <w:ilvl w:val="0"/>
          <w:numId w:val="0"/>
        </w:numPr>
      </w:pPr>
    </w:p>
    <w:p w:rsidR="004877D7" w:rsidRPr="00A5681C" w:rsidRDefault="004877D7" w:rsidP="004877D7">
      <w:pPr>
        <w:pStyle w:val="ResumeHeading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Travel/Mission Experience</w:t>
      </w:r>
    </w:p>
    <w:p w:rsidR="004877D7" w:rsidRDefault="004877D7" w:rsidP="00B252A7">
      <w:pPr>
        <w:pStyle w:val="BulletedList"/>
        <w:tabs>
          <w:tab w:val="clear" w:pos="360"/>
          <w:tab w:val="num" w:pos="547"/>
        </w:tabs>
        <w:ind w:left="432"/>
        <w:jc w:val="left"/>
      </w:pPr>
      <w:r>
        <w:t>Year(s) – courses taken in school and also after school program.</w:t>
      </w:r>
    </w:p>
    <w:p w:rsidR="004877D7" w:rsidRDefault="004877D7" w:rsidP="00E167EF">
      <w:pPr>
        <w:pStyle w:val="BulletedList"/>
        <w:numPr>
          <w:ilvl w:val="0"/>
          <w:numId w:val="0"/>
        </w:numPr>
        <w:ind w:left="187"/>
        <w:rPr>
          <w:rFonts w:ascii="Verdana" w:eastAsia="Calibri" w:hAnsi="Verdana" w:cs="Courier New"/>
          <w:b/>
          <w:iCs/>
          <w:spacing w:val="0"/>
          <w:sz w:val="18"/>
          <w:szCs w:val="18"/>
        </w:rPr>
      </w:pPr>
    </w:p>
    <w:p w:rsidR="004877D7" w:rsidRDefault="004877D7" w:rsidP="00E167EF">
      <w:pPr>
        <w:pStyle w:val="BulletedList"/>
        <w:numPr>
          <w:ilvl w:val="0"/>
          <w:numId w:val="0"/>
        </w:numPr>
        <w:ind w:left="187"/>
      </w:pPr>
    </w:p>
    <w:p w:rsidR="00CA573A" w:rsidRPr="00A5681C" w:rsidRDefault="000D567B" w:rsidP="001A7D9F">
      <w:pPr>
        <w:pStyle w:val="Overviewbullet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before="0"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Employment/Internship History</w:t>
      </w:r>
    </w:p>
    <w:p w:rsidR="000F5121" w:rsidRDefault="004877D7" w:rsidP="00B252A7">
      <w:pPr>
        <w:pStyle w:val="BulletedList"/>
        <w:spacing w:before="20" w:after="20"/>
        <w:ind w:left="432"/>
        <w:jc w:val="left"/>
      </w:pPr>
      <w:r>
        <w:t>Year(s) – list Employer or Organization – contact information and hours</w:t>
      </w:r>
    </w:p>
    <w:p w:rsidR="004877D7" w:rsidRDefault="004877D7" w:rsidP="004877D7">
      <w:pPr>
        <w:pStyle w:val="BulletedList"/>
        <w:numPr>
          <w:ilvl w:val="0"/>
          <w:numId w:val="0"/>
        </w:numPr>
        <w:spacing w:before="20" w:after="20"/>
        <w:ind w:left="432"/>
      </w:pPr>
    </w:p>
    <w:p w:rsidR="004877D7" w:rsidRPr="00E167EF" w:rsidRDefault="004877D7" w:rsidP="004877D7">
      <w:pPr>
        <w:pStyle w:val="BulletedList"/>
        <w:numPr>
          <w:ilvl w:val="0"/>
          <w:numId w:val="0"/>
        </w:numPr>
        <w:spacing w:before="20" w:after="20"/>
        <w:ind w:left="432"/>
      </w:pPr>
    </w:p>
    <w:p w:rsidR="000D567B" w:rsidRPr="00A5681C" w:rsidRDefault="003920F1" w:rsidP="000D567B">
      <w:pPr>
        <w:pStyle w:val="Overviewbullet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before="0"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References</w:t>
      </w:r>
    </w:p>
    <w:p w:rsidR="004877D7" w:rsidRDefault="004877D7" w:rsidP="00B252A7">
      <w:pPr>
        <w:pStyle w:val="BulletedList"/>
        <w:ind w:left="432"/>
        <w:jc w:val="left"/>
      </w:pPr>
      <w:r>
        <w:t>Name of Reference – Title – Organization or position – Phone number – e-mail address</w:t>
      </w:r>
    </w:p>
    <w:p w:rsidR="000F5121" w:rsidRDefault="000F5121" w:rsidP="000F5121">
      <w:pPr>
        <w:pStyle w:val="BulletedList"/>
        <w:numPr>
          <w:ilvl w:val="0"/>
          <w:numId w:val="0"/>
        </w:numPr>
        <w:ind w:left="432"/>
      </w:pPr>
      <w:r>
        <w:t xml:space="preserve"> </w:t>
      </w:r>
    </w:p>
    <w:p w:rsidR="000D567B" w:rsidRDefault="000D567B" w:rsidP="00C258B7">
      <w:pPr>
        <w:spacing w:after="0"/>
        <w:rPr>
          <w:rFonts w:ascii="Verdana" w:hAnsi="Verdana"/>
          <w:sz w:val="18"/>
          <w:szCs w:val="18"/>
        </w:rPr>
      </w:pPr>
    </w:p>
    <w:p w:rsidR="007E601A" w:rsidRDefault="007E601A" w:rsidP="00C258B7">
      <w:pPr>
        <w:spacing w:after="0"/>
        <w:rPr>
          <w:rFonts w:ascii="Verdana" w:hAnsi="Verdana"/>
          <w:sz w:val="18"/>
          <w:szCs w:val="18"/>
        </w:rPr>
      </w:pPr>
    </w:p>
    <w:sectPr w:rsidR="007E601A" w:rsidSect="00DF5B2C">
      <w:pgSz w:w="12240" w:h="15840"/>
      <w:pgMar w:top="792" w:right="900" w:bottom="720" w:left="90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C8E" w:rsidRDefault="00046C8E">
      <w:r>
        <w:separator/>
      </w:r>
    </w:p>
  </w:endnote>
  <w:endnote w:type="continuationSeparator" w:id="0">
    <w:p w:rsidR="00046C8E" w:rsidRDefault="00046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C8E" w:rsidRDefault="00046C8E">
      <w:r>
        <w:separator/>
      </w:r>
    </w:p>
  </w:footnote>
  <w:footnote w:type="continuationSeparator" w:id="0">
    <w:p w:rsidR="00046C8E" w:rsidRDefault="00046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0B0B8C"/>
    <w:multiLevelType w:val="hybridMultilevel"/>
    <w:tmpl w:val="540E3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AD1975"/>
    <w:multiLevelType w:val="hybridMultilevel"/>
    <w:tmpl w:val="8C7A9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DD2433"/>
    <w:multiLevelType w:val="hybridMultilevel"/>
    <w:tmpl w:val="F72877F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1">
    <w:nsid w:val="66E94E5A"/>
    <w:multiLevelType w:val="hybridMultilevel"/>
    <w:tmpl w:val="2D56C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6C0961"/>
    <w:multiLevelType w:val="hybridMultilevel"/>
    <w:tmpl w:val="DFC07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16"/>
  </w:num>
  <w:num w:numId="4">
    <w:abstractNumId w:val="20"/>
  </w:num>
  <w:num w:numId="5">
    <w:abstractNumId w:val="29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27"/>
  </w:num>
  <w:num w:numId="11">
    <w:abstractNumId w:val="24"/>
  </w:num>
  <w:num w:numId="12">
    <w:abstractNumId w:val="25"/>
  </w:num>
  <w:num w:numId="13">
    <w:abstractNumId w:val="23"/>
  </w:num>
  <w:num w:numId="14">
    <w:abstractNumId w:val="0"/>
  </w:num>
  <w:num w:numId="15">
    <w:abstractNumId w:val="34"/>
  </w:num>
  <w:num w:numId="16">
    <w:abstractNumId w:val="21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6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8"/>
  </w:num>
  <w:num w:numId="32">
    <w:abstractNumId w:val="22"/>
  </w:num>
  <w:num w:numId="33">
    <w:abstractNumId w:val="31"/>
  </w:num>
  <w:num w:numId="34">
    <w:abstractNumId w:val="30"/>
  </w:num>
  <w:num w:numId="35">
    <w:abstractNumId w:val="30"/>
  </w:num>
  <w:num w:numId="36">
    <w:abstractNumId w:val="28"/>
  </w:num>
  <w:num w:numId="37">
    <w:abstractNumId w:val="30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attachedTemplate r:id="rId1"/>
  <w:stylePaneFormatFilter w:val="1F08"/>
  <w:defaultTabStop w:val="720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504F3"/>
    <w:rsid w:val="00044CC1"/>
    <w:rsid w:val="00046C8E"/>
    <w:rsid w:val="000B4F63"/>
    <w:rsid w:val="000D567B"/>
    <w:rsid w:val="000F5121"/>
    <w:rsid w:val="000F6CE6"/>
    <w:rsid w:val="00156924"/>
    <w:rsid w:val="001A7D9F"/>
    <w:rsid w:val="001C6603"/>
    <w:rsid w:val="001F74A7"/>
    <w:rsid w:val="00227BDC"/>
    <w:rsid w:val="002417A1"/>
    <w:rsid w:val="002504F3"/>
    <w:rsid w:val="00271499"/>
    <w:rsid w:val="002B1451"/>
    <w:rsid w:val="002E6925"/>
    <w:rsid w:val="00345549"/>
    <w:rsid w:val="003920F1"/>
    <w:rsid w:val="003B055A"/>
    <w:rsid w:val="003B7D3F"/>
    <w:rsid w:val="0041518F"/>
    <w:rsid w:val="00471265"/>
    <w:rsid w:val="004877D7"/>
    <w:rsid w:val="004B4354"/>
    <w:rsid w:val="004E38EA"/>
    <w:rsid w:val="005279BA"/>
    <w:rsid w:val="005749B9"/>
    <w:rsid w:val="00590F69"/>
    <w:rsid w:val="006554FB"/>
    <w:rsid w:val="006B41AD"/>
    <w:rsid w:val="006C31D4"/>
    <w:rsid w:val="006E4223"/>
    <w:rsid w:val="007162A6"/>
    <w:rsid w:val="00746827"/>
    <w:rsid w:val="00746F02"/>
    <w:rsid w:val="00785528"/>
    <w:rsid w:val="007A6449"/>
    <w:rsid w:val="007E601A"/>
    <w:rsid w:val="007F3D71"/>
    <w:rsid w:val="008A1D44"/>
    <w:rsid w:val="008E0DB2"/>
    <w:rsid w:val="00946F00"/>
    <w:rsid w:val="009D240E"/>
    <w:rsid w:val="00A5681C"/>
    <w:rsid w:val="00A82881"/>
    <w:rsid w:val="00B07BF0"/>
    <w:rsid w:val="00B252A7"/>
    <w:rsid w:val="00B537CD"/>
    <w:rsid w:val="00B96314"/>
    <w:rsid w:val="00BB7F8A"/>
    <w:rsid w:val="00C258B7"/>
    <w:rsid w:val="00C51843"/>
    <w:rsid w:val="00C804A1"/>
    <w:rsid w:val="00CA573A"/>
    <w:rsid w:val="00CB30D0"/>
    <w:rsid w:val="00CD5EAF"/>
    <w:rsid w:val="00D119D3"/>
    <w:rsid w:val="00D466AF"/>
    <w:rsid w:val="00D54106"/>
    <w:rsid w:val="00DF50FF"/>
    <w:rsid w:val="00DF5B2C"/>
    <w:rsid w:val="00E110FB"/>
    <w:rsid w:val="00E167EF"/>
    <w:rsid w:val="00ED0EEA"/>
    <w:rsid w:val="00EE1920"/>
    <w:rsid w:val="00EE70A5"/>
    <w:rsid w:val="00EF6297"/>
    <w:rsid w:val="00F039C2"/>
    <w:rsid w:val="00F33483"/>
    <w:rsid w:val="00F8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A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DF5B2C"/>
    <w:pPr>
      <w:keepNext/>
      <w:jc w:val="center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rsid w:val="00DF5B2C"/>
    <w:pPr>
      <w:keepNext/>
      <w:tabs>
        <w:tab w:val="right" w:pos="9360"/>
      </w:tabs>
      <w:outlineLvl w:val="1"/>
    </w:pPr>
    <w:rPr>
      <w:b/>
      <w:caps/>
      <w:szCs w:val="20"/>
      <w:u w:val="single"/>
    </w:rPr>
  </w:style>
  <w:style w:type="paragraph" w:styleId="Heading3">
    <w:name w:val="heading 3"/>
    <w:basedOn w:val="Normal"/>
    <w:next w:val="Normal"/>
    <w:qFormat/>
    <w:rsid w:val="00DF5B2C"/>
    <w:pPr>
      <w:keepNext/>
      <w:tabs>
        <w:tab w:val="right" w:pos="9360"/>
      </w:tabs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rsid w:val="00DF5B2C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DF5B2C"/>
    <w:pPr>
      <w:keepNext/>
      <w:tabs>
        <w:tab w:val="right" w:pos="9360"/>
      </w:tabs>
      <w:outlineLvl w:val="5"/>
    </w:pPr>
    <w:rPr>
      <w:b/>
      <w:bCs/>
      <w:szCs w:val="20"/>
    </w:rPr>
  </w:style>
  <w:style w:type="paragraph" w:styleId="Heading7">
    <w:name w:val="heading 7"/>
    <w:basedOn w:val="Normal"/>
    <w:next w:val="Normal"/>
    <w:qFormat/>
    <w:rsid w:val="00DF5B2C"/>
    <w:pPr>
      <w:keepNext/>
      <w:tabs>
        <w:tab w:val="right" w:pos="9360"/>
      </w:tabs>
      <w:jc w:val="both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F5B2C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DF5B2C"/>
    <w:rPr>
      <w:rFonts w:ascii="Courier New" w:hAnsi="Courier New" w:cs="Courier New"/>
    </w:rPr>
  </w:style>
  <w:style w:type="paragraph" w:styleId="Title">
    <w:name w:val="Title"/>
    <w:basedOn w:val="Normal"/>
    <w:qFormat/>
    <w:rsid w:val="00DF5B2C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DF5B2C"/>
    <w:rPr>
      <w:color w:val="0000FF"/>
      <w:u w:val="single"/>
    </w:rPr>
  </w:style>
  <w:style w:type="paragraph" w:styleId="BodyText">
    <w:name w:val="Body Text"/>
    <w:basedOn w:val="Normal"/>
    <w:semiHidden/>
    <w:rsid w:val="00DF5B2C"/>
    <w:rPr>
      <w:szCs w:val="20"/>
    </w:rPr>
  </w:style>
  <w:style w:type="character" w:styleId="FollowedHyperlink">
    <w:name w:val="FollowedHyperlink"/>
    <w:basedOn w:val="DefaultParagraphFont"/>
    <w:semiHidden/>
    <w:rsid w:val="00DF5B2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F5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B2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F5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B2C"/>
    <w:rPr>
      <w:sz w:val="24"/>
      <w:szCs w:val="24"/>
    </w:rPr>
  </w:style>
  <w:style w:type="paragraph" w:customStyle="1" w:styleId="Name">
    <w:name w:val="Name"/>
    <w:basedOn w:val="PlainText"/>
    <w:autoRedefine/>
    <w:rsid w:val="00785528"/>
    <w:pPr>
      <w:shd w:val="pct15" w:color="auto" w:fill="auto"/>
      <w:spacing w:before="360" w:after="80"/>
      <w:jc w:val="center"/>
    </w:pPr>
    <w:rPr>
      <w:rFonts w:ascii="Verdana" w:hAnsi="Verdana" w:cs="Times New Roman"/>
      <w:b/>
      <w:bCs/>
      <w:spacing w:val="20"/>
      <w:sz w:val="32"/>
      <w:szCs w:val="32"/>
    </w:rPr>
  </w:style>
  <w:style w:type="character" w:customStyle="1" w:styleId="JobTextChar">
    <w:name w:val="Job Text Char"/>
    <w:basedOn w:val="PlainTextChar"/>
    <w:link w:val="JobText"/>
    <w:rsid w:val="00DF5B2C"/>
    <w:rPr>
      <w:rFonts w:ascii="Verdana" w:hAnsi="Verdana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DF5B2C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DF5B2C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DF5B2C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rsid w:val="00DF5B2C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DF5B2C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DF5B2C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DF5B2C"/>
    <w:pPr>
      <w:shd w:val="pct12" w:color="auto" w:fill="auto"/>
      <w:spacing w:before="480" w:after="120"/>
    </w:pPr>
    <w:rPr>
      <w:rFonts w:ascii="Arial" w:hAnsi="Arial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DF5B2C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DF5B2C"/>
    <w:rPr>
      <w:b/>
      <w:bCs/>
    </w:rPr>
  </w:style>
  <w:style w:type="paragraph" w:customStyle="1" w:styleId="Dates">
    <w:name w:val="Dates"/>
    <w:basedOn w:val="Location"/>
    <w:rsid w:val="00DF5B2C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DF5B2C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B2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Dates">
    <w:name w:val="Business Name &amp; Dates"/>
    <w:basedOn w:val="Location"/>
    <w:qFormat/>
    <w:rsid w:val="00DF5B2C"/>
  </w:style>
  <w:style w:type="paragraph" w:customStyle="1" w:styleId="ContactInfo">
    <w:name w:val="Contact Info"/>
    <w:basedOn w:val="Normal"/>
    <w:next w:val="BodyText"/>
    <w:rsid w:val="000D567B"/>
    <w:pPr>
      <w:spacing w:after="0" w:line="240" w:lineRule="auto"/>
      <w:jc w:val="right"/>
    </w:pPr>
    <w:rPr>
      <w:rFonts w:ascii="Arial" w:eastAsia="Times New Roman" w:hAnsi="Arial"/>
      <w:sz w:val="20"/>
    </w:rPr>
  </w:style>
  <w:style w:type="paragraph" w:customStyle="1" w:styleId="BulletedList">
    <w:name w:val="Bulleted List"/>
    <w:basedOn w:val="BodyText"/>
    <w:rsid w:val="003920F1"/>
    <w:pPr>
      <w:numPr>
        <w:numId w:val="34"/>
      </w:numPr>
      <w:spacing w:before="60" w:after="60" w:line="220" w:lineRule="atLeast"/>
      <w:jc w:val="both"/>
    </w:pPr>
    <w:rPr>
      <w:rFonts w:ascii="Arial" w:eastAsia="Times New Roman" w:hAnsi="Arial"/>
      <w:spacing w:val="-5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brake\Application%20Data\Microsoft\Templates\MN_HighSchool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7712C6D7-930D-4F35-9626-F52BD4612C53</TemplateGUID>
    <TemplateBuildVersion>8</TemplateBuildVersion>
    <TemplateBuildDate>2010-06-15T11:59:52.5042985+02:00</TemplateBuildDate>
  </TemplateProperties>
</MonsterProperties>
</file>

<file path=customXml/itemProps1.xml><?xml version="1.0" encoding="utf-8"?>
<ds:datastoreItem xmlns:ds="http://schemas.openxmlformats.org/officeDocument/2006/customXml" ds:itemID="{6AEC4B6D-D758-46E2-8141-51EAF10942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75C4D-BEC9-41C7-B68F-16494D2A4570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MN_HighSchoolResume</Template>
  <TotalTime>0</TotalTime>
  <Pages>1</Pages>
  <Words>167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1136</CharactersWithSpaces>
  <SharedDoc>false</SharedDoc>
  <HLinks>
    <vt:vector size="36" baseType="variant">
      <vt:variant>
        <vt:i4>4784243</vt:i4>
      </vt:variant>
      <vt:variant>
        <vt:i4>15</vt:i4>
      </vt:variant>
      <vt:variant>
        <vt:i4>0</vt:i4>
      </vt:variant>
      <vt:variant>
        <vt:i4>5</vt:i4>
      </vt:variant>
      <vt:variant>
        <vt:lpwstr>mailto:tleist@amanda.k12.oh.us</vt:lpwstr>
      </vt:variant>
      <vt:variant>
        <vt:lpwstr/>
      </vt:variant>
      <vt:variant>
        <vt:i4>8061017</vt:i4>
      </vt:variant>
      <vt:variant>
        <vt:i4>12</vt:i4>
      </vt:variant>
      <vt:variant>
        <vt:i4>0</vt:i4>
      </vt:variant>
      <vt:variant>
        <vt:i4>5</vt:i4>
      </vt:variant>
      <vt:variant>
        <vt:lpwstr>mailto:rwob@metroscap.com</vt:lpwstr>
      </vt:variant>
      <vt:variant>
        <vt:lpwstr/>
      </vt:variant>
      <vt:variant>
        <vt:i4>1310765</vt:i4>
      </vt:variant>
      <vt:variant>
        <vt:i4>9</vt:i4>
      </vt:variant>
      <vt:variant>
        <vt:i4>0</vt:i4>
      </vt:variant>
      <vt:variant>
        <vt:i4>5</vt:i4>
      </vt:variant>
      <vt:variant>
        <vt:lpwstr>mailto:josborn@fairfieldchristianacademy.com</vt:lpwstr>
      </vt:variant>
      <vt:variant>
        <vt:lpwstr/>
      </vt:variant>
      <vt:variant>
        <vt:i4>6946895</vt:i4>
      </vt:variant>
      <vt:variant>
        <vt:i4>6</vt:i4>
      </vt:variant>
      <vt:variant>
        <vt:i4>0</vt:i4>
      </vt:variant>
      <vt:variant>
        <vt:i4>5</vt:i4>
      </vt:variant>
      <vt:variant>
        <vt:lpwstr>mailto:jappelfeller@fairfieldchristianacademy.com</vt:lpwstr>
      </vt:variant>
      <vt:variant>
        <vt:lpwstr/>
      </vt:variant>
      <vt:variant>
        <vt:i4>1048629</vt:i4>
      </vt:variant>
      <vt:variant>
        <vt:i4>3</vt:i4>
      </vt:variant>
      <vt:variant>
        <vt:i4>0</vt:i4>
      </vt:variant>
      <vt:variant>
        <vt:i4>5</vt:i4>
      </vt:variant>
      <vt:variant>
        <vt:lpwstr>mailto:dbolar@fairfieldchristianacademy.com</vt:lpwstr>
      </vt:variant>
      <vt:variant>
        <vt:lpwstr/>
      </vt:variant>
      <vt:variant>
        <vt:i4>3080213</vt:i4>
      </vt:variant>
      <vt:variant>
        <vt:i4>0</vt:i4>
      </vt:variant>
      <vt:variant>
        <vt:i4>0</vt:i4>
      </vt:variant>
      <vt:variant>
        <vt:i4>5</vt:i4>
      </vt:variant>
      <vt:variant>
        <vt:lpwstr>mailto:knechtel11@att.net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2009-06-18T17:50:00Z</cp:lastPrinted>
  <dcterms:created xsi:type="dcterms:W3CDTF">2013-10-30T15:13:00Z</dcterms:created>
  <dcterms:modified xsi:type="dcterms:W3CDTF">2013-10-30T15:13:00Z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TC019533749991</vt:lpwstr>
  </property>
</Properties>
</file>